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2F4B" w14:textId="77777777" w:rsidR="00344168" w:rsidRDefault="006E0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 Nr  3</w:t>
      </w:r>
    </w:p>
    <w:p w14:paraId="33D505AC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</w:p>
    <w:p w14:paraId="0E475E85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O REALIZACJĘ ZADANIA PUBLICZNEGO* / UMOWA O REALIZACJĘ ZADANIA PUBLICZNEGO NA PODSTAWIE OFERTY WSPÓLNEJ*, O KTÓRYCH MOWA W ART. 16 UST. 1 I 6 USTAWY Z DNIA 24 KWIETNIA 2003 R. O DZIAŁALNOŚCI POŻYTKU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PUBLICZNEGO I O WOLONTARIACIE (DZ. U. Z 2016 R. POZ. 239 I 395)</w:t>
      </w:r>
    </w:p>
    <w:p w14:paraId="6301CF48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 REALIZACJĘ ZADANIA PUBLICZNEGO* /</w:t>
      </w:r>
    </w:p>
    <w:p w14:paraId="5779FB7C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 REALIZACJĘ ZADANIA PUBLICZNEGO NA PODSTAWIE OFERTY WSPÓLNEJ*,</w:t>
      </w:r>
    </w:p>
    <w:p w14:paraId="7DB1A753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KTÓRYCH MOWA W ART. 16 UST. 1 I 6 USTAWY Z DNIA 24 KWIETNIA 2003 R.</w:t>
      </w:r>
    </w:p>
    <w:p w14:paraId="236D0ED8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DZIAŁALN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OŚCI POŻYTKU PUBLICZNEGO I O WOLONTARIACIE (DZ. U. Z 2016 R. POZ. 239 I 395)</w:t>
      </w:r>
    </w:p>
    <w:p w14:paraId="29DF3954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……………</w:t>
      </w:r>
    </w:p>
    <w:p w14:paraId="73A72294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tytułem:</w:t>
      </w:r>
    </w:p>
    <w:p w14:paraId="6DE68A83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……………………………………………………………………………………....................................</w:t>
      </w:r>
    </w:p>
    <w:p w14:paraId="405CC272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……………………………………………………………………………………....................................</w:t>
      </w:r>
    </w:p>
    <w:p w14:paraId="419C56D2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………………………………................... w …………......……....................,</w:t>
      </w:r>
    </w:p>
    <w:p w14:paraId="25BB941A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między:</w:t>
      </w:r>
    </w:p>
    <w:p w14:paraId="282D6CCF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……………………………………………………………………………………....................................</w:t>
      </w:r>
    </w:p>
    <w:p w14:paraId="71B3FFFD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siedzibą w ………………………………………....................…….., zwanym dalej „Zleceniodawcą”,</w:t>
      </w:r>
    </w:p>
    <w:p w14:paraId="21706EFE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 ……………………………………..........................................................…….,</w:t>
      </w:r>
    </w:p>
    <w:p w14:paraId="715ED745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5E755977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……………………………………………………………………………………....................................</w:t>
      </w:r>
    </w:p>
    <w:p w14:paraId="56F61D8B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siedzibą w ……..........….........…………..............................................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 wpisaną(-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nym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do</w:t>
      </w:r>
    </w:p>
    <w:p w14:paraId="3AD84C3E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Krajowego Rejestru Sądowego* / innego rejestru* / ewidencji* pod numerem</w:t>
      </w:r>
    </w:p>
    <w:p w14:paraId="16F1ABD6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…………….……, zwaną(-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nym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dalej „Zleceniobiorcą”, reprezentowaną(-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nym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przez:</w:t>
      </w:r>
    </w:p>
    <w:p w14:paraId="5059E4E4" w14:textId="77777777" w:rsidR="00344168" w:rsidRDefault="006E0543">
      <w:pPr>
        <w:spacing w:before="100" w:after="100" w:line="240" w:lineRule="auto"/>
        <w:ind w:left="3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……………………………………………………………………..............…………………………..</w:t>
      </w:r>
    </w:p>
    <w:p w14:paraId="23AEE8DB" w14:textId="77777777" w:rsidR="00344168" w:rsidRDefault="006E0543">
      <w:pPr>
        <w:spacing w:before="100" w:after="100" w:line="240" w:lineRule="auto"/>
        <w:ind w:left="3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 oraz numer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PESEL)</w:t>
      </w:r>
    </w:p>
    <w:p w14:paraId="0827CDDD" w14:textId="77777777" w:rsidR="00344168" w:rsidRDefault="006E0543">
      <w:pPr>
        <w:spacing w:before="100" w:after="100" w:line="240" w:lineRule="auto"/>
        <w:ind w:left="3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…….............…………………………………………………………………………………………...</w:t>
      </w:r>
    </w:p>
    <w:p w14:paraId="7A114284" w14:textId="77777777" w:rsidR="00344168" w:rsidRDefault="006E0543">
      <w:pPr>
        <w:spacing w:before="100" w:after="100" w:line="240" w:lineRule="auto"/>
        <w:ind w:left="3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(imię i nazwisko oraz numer PESEL)</w:t>
      </w:r>
    </w:p>
    <w:p w14:paraId="0331BABE" w14:textId="77777777" w:rsidR="00344168" w:rsidRDefault="006E0543">
      <w:pPr>
        <w:spacing w:before="100" w:after="100" w:line="240" w:lineRule="auto"/>
        <w:ind w:left="3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………………………………………………………………………………………………................</w:t>
      </w:r>
    </w:p>
    <w:p w14:paraId="25D5B702" w14:textId="77777777" w:rsidR="00344168" w:rsidRDefault="006E0543">
      <w:pPr>
        <w:spacing w:before="100" w:after="100" w:line="240" w:lineRule="auto"/>
        <w:ind w:left="3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 oraz numer PESEL)</w:t>
      </w:r>
    </w:p>
    <w:p w14:paraId="12DA931C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wyciągiem z właściwego rejestru* / ewidencji* / pełnomoc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nictwem*,</w:t>
      </w:r>
    </w:p>
    <w:p w14:paraId="664A594F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załączonym(i) do niniejszej umowy, zwanym(i) dalej „Zleceniobiorcą(-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)”.</w:t>
      </w:r>
    </w:p>
    <w:p w14:paraId="4D51181F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3B1730BC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14:paraId="03B55D1D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Zleceniodawca zleca Zleceniobiorcy(-com), zgodnie z przepisami ustawy z dnia</w:t>
      </w:r>
    </w:p>
    <w:p w14:paraId="5FC1D994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 kwietnia 2003 r. o działalności pożytku publicznego i o wolontariac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ie, zwanej dalej</w:t>
      </w:r>
    </w:p>
    <w:p w14:paraId="2AC4FDE0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„ustawą”, realizację zadania publicznego pod tytułem:</w:t>
      </w:r>
    </w:p>
    <w:p w14:paraId="624C3E8F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………………………………………………………………………………………………...............</w:t>
      </w:r>
    </w:p>
    <w:p w14:paraId="2208D908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…...…………………………………………………………………………………………................</w:t>
      </w:r>
    </w:p>
    <w:p w14:paraId="487ABCA8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określonego szczegółowo w ofercie złożonej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w dniu</w:t>
      </w:r>
    </w:p>
    <w:p w14:paraId="27A44E14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........................................., zwanego dalej „zadaniem publicznym”, a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5540EF5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zobowiązuje(-ją) się wykonać zadanie publiczne w zakresie określonym i na warunkach</w:t>
      </w:r>
    </w:p>
    <w:p w14:paraId="64CEC7F6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określonych w niniejszej umowie.</w:t>
      </w:r>
    </w:p>
    <w:p w14:paraId="6BDA04FA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Zlecen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iodawca przyznaje Zleceniobiorcy(-com) środki finansowe, o których mowa w § 3,</w:t>
      </w:r>
    </w:p>
    <w:p w14:paraId="25FDD825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formie dotacji, której celem jest realizacja zadania publicznego w sposób zgodny</w:t>
      </w:r>
    </w:p>
    <w:p w14:paraId="1659B785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postanowieniami tej umowy.</w:t>
      </w:r>
    </w:p>
    <w:p w14:paraId="0AE22603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Niniejsza umowa jest umową o powierzenie realizacji zadania pu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blicznego* / o wsparcie</w:t>
      </w:r>
    </w:p>
    <w:p w14:paraId="20D8F983" w14:textId="77777777" w:rsidR="00344168" w:rsidRDefault="006E0543">
      <w:pPr>
        <w:spacing w:before="100" w:after="100" w:line="240" w:lineRule="auto"/>
        <w:ind w:left="278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 w rozumieniu art. 16 ust. 1 ustawy.</w:t>
      </w:r>
    </w:p>
    <w:p w14:paraId="3EE8E7D0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Wykonanie umowy nastąpi z dniem zaakceptowania przez Zleceniodawcę sprawozdania</w:t>
      </w:r>
    </w:p>
    <w:p w14:paraId="0811EC82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końcowego, o którym mowa w § 10 ust. 4.</w:t>
      </w:r>
    </w:p>
    <w:p w14:paraId="32AAF7D1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Oferta oraz aktualizacje opisu poszc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zególnych działań* / harmonogramu* / kalkulacji</w:t>
      </w:r>
    </w:p>
    <w:p w14:paraId="63F1D66E" w14:textId="77777777" w:rsidR="00344168" w:rsidRDefault="006E0543">
      <w:pPr>
        <w:spacing w:before="100" w:after="100" w:line="240" w:lineRule="auto"/>
        <w:ind w:left="278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przewidywanych kosztów* / szacunkowej kalkulacji kosztów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*, stanowiące załączniki do</w:t>
      </w:r>
    </w:p>
    <w:p w14:paraId="4FBC1B11" w14:textId="77777777" w:rsidR="00344168" w:rsidRDefault="006E0543">
      <w:pPr>
        <w:spacing w:before="100" w:after="100" w:line="240" w:lineRule="auto"/>
        <w:ind w:left="27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niniejszej umowy, są integralną częścią umowy w ustalonym końcowym brzmieniu.</w:t>
      </w:r>
    </w:p>
    <w:p w14:paraId="7E674499" w14:textId="77777777" w:rsidR="00344168" w:rsidRDefault="006E0543">
      <w:pPr>
        <w:spacing w:before="100" w:after="100" w:line="240" w:lineRule="auto"/>
        <w:ind w:left="2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Osobą do kontaktów roboczych jest:</w:t>
      </w:r>
    </w:p>
    <w:p w14:paraId="5ABF9139" w14:textId="77777777" w:rsidR="00344168" w:rsidRDefault="006E0543">
      <w:pPr>
        <w:spacing w:before="100" w:after="100" w:line="240" w:lineRule="auto"/>
        <w:ind w:left="54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strony Zleceniodawcy: …………………..............………...........…………...…………………,</w:t>
      </w:r>
    </w:p>
    <w:p w14:paraId="02332A6D" w14:textId="77777777" w:rsidR="00344168" w:rsidRDefault="006E0543">
      <w:pPr>
        <w:spacing w:before="100" w:after="100" w:line="240" w:lineRule="auto"/>
        <w:ind w:left="54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……………………….., adres poczty elektronicznej ………………………….................…..;</w:t>
      </w:r>
    </w:p>
    <w:p w14:paraId="7FEF4E97" w14:textId="77777777" w:rsidR="00344168" w:rsidRDefault="006E0543">
      <w:pPr>
        <w:spacing w:before="100" w:after="100" w:line="240" w:lineRule="auto"/>
        <w:ind w:left="54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ze strony Zleceniobiorcy(-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): ………..................………………...….......................................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.,</w:t>
      </w:r>
    </w:p>
    <w:p w14:paraId="1AA70380" w14:textId="77777777" w:rsidR="00344168" w:rsidRDefault="006E0543">
      <w:pPr>
        <w:spacing w:before="100" w:after="100" w:line="240" w:lineRule="auto"/>
        <w:ind w:left="54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tel. ……………………..…, adres poczty elektronicznej …………………..………..............….. .</w:t>
      </w:r>
    </w:p>
    <w:p w14:paraId="143E0DA9" w14:textId="77777777" w:rsidR="00344168" w:rsidRDefault="006E0543">
      <w:pPr>
        <w:spacing w:before="100" w:after="100" w:line="240" w:lineRule="auto"/>
        <w:ind w:left="54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2B9EBCCD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wykonania zadania publicznego</w:t>
      </w:r>
    </w:p>
    <w:p w14:paraId="03BDC4FD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Termin realizacji zadania publicznego ustala się:</w:t>
      </w:r>
    </w:p>
    <w:p w14:paraId="223AE073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dnia ............................ r.</w:t>
      </w:r>
    </w:p>
    <w:p w14:paraId="47C15AA4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 r.</w:t>
      </w:r>
    </w:p>
    <w:p w14:paraId="5FBF2EA0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Termin poniesienia wydatków ustala się:</w:t>
      </w:r>
    </w:p>
    <w:p w14:paraId="446CA34A" w14:textId="77777777" w:rsidR="00344168" w:rsidRDefault="006E0543">
      <w:pPr>
        <w:spacing w:before="100" w:after="100" w:line="240" w:lineRule="auto"/>
        <w:ind w:left="5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dla środków pochodzących z dotacji:</w:t>
      </w:r>
    </w:p>
    <w:p w14:paraId="16C12EB1" w14:textId="77777777" w:rsidR="00344168" w:rsidRDefault="006E0543">
      <w:pPr>
        <w:spacing w:before="100" w:after="100" w:line="240" w:lineRule="auto"/>
        <w:ind w:left="5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dnia …………………… r.</w:t>
      </w:r>
    </w:p>
    <w:p w14:paraId="0C2909DB" w14:textId="77777777" w:rsidR="00344168" w:rsidRDefault="006E0543">
      <w:pPr>
        <w:spacing w:before="100" w:after="100" w:line="240" w:lineRule="auto"/>
        <w:ind w:left="5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dnia …………………… r.;</w:t>
      </w:r>
    </w:p>
    <w:p w14:paraId="1D6BC9F6" w14:textId="77777777" w:rsidR="00344168" w:rsidRDefault="006E0543">
      <w:pPr>
        <w:spacing w:before="100" w:after="100" w:line="240" w:lineRule="auto"/>
        <w:ind w:left="5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dla innych środków finansowych:</w:t>
      </w:r>
    </w:p>
    <w:p w14:paraId="4B2FAD12" w14:textId="77777777" w:rsidR="00344168" w:rsidRDefault="006E0543">
      <w:pPr>
        <w:spacing w:before="100" w:after="100" w:line="240" w:lineRule="auto"/>
        <w:ind w:left="5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dnia …………………… r.</w:t>
      </w:r>
    </w:p>
    <w:p w14:paraId="7F0F690C" w14:textId="77777777" w:rsidR="00344168" w:rsidRDefault="006E0543">
      <w:pPr>
        <w:spacing w:before="100" w:after="100" w:line="240" w:lineRule="auto"/>
        <w:ind w:left="5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dnia …………………… r.</w:t>
      </w:r>
    </w:p>
    <w:p w14:paraId="0D3DE594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wykonać zadanie publiczne zgodnie z ofertą,</w:t>
      </w:r>
    </w:p>
    <w:p w14:paraId="1A9D07C1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uwzględnieniem aktualizacji opisu poszczególnych działań* / harmonogramu* /</w:t>
      </w:r>
    </w:p>
    <w:p w14:paraId="153F384E" w14:textId="77777777" w:rsidR="00344168" w:rsidRDefault="006E0543">
      <w:pPr>
        <w:spacing w:before="100" w:after="100" w:line="240" w:lineRule="auto"/>
        <w:ind w:left="30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</w:t>
      </w:r>
    </w:p>
    <w:p w14:paraId="355FBCDD" w14:textId="77777777" w:rsidR="00344168" w:rsidRDefault="006E0543">
      <w:pPr>
        <w:spacing w:before="100" w:after="100" w:line="240" w:lineRule="auto"/>
        <w:ind w:left="33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wybrać „powierzenie realizacji zadania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”, jeżeli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nie zobowiązuje(-ją)</w:t>
      </w:r>
    </w:p>
    <w:p w14:paraId="34DD2A6D" w14:textId="77777777" w:rsidR="00344168" w:rsidRDefault="006E0543">
      <w:pPr>
        <w:spacing w:before="100" w:after="100" w:line="240" w:lineRule="auto"/>
        <w:ind w:left="3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się do wykorzystania środków finansowych innych niż dotacja, a „wsparcie realizacji zadania publicznego”,</w:t>
      </w:r>
    </w:p>
    <w:p w14:paraId="23B15DA8" w14:textId="77777777" w:rsidR="00344168" w:rsidRDefault="006E0543">
      <w:pPr>
        <w:spacing w:before="100" w:after="100" w:line="240" w:lineRule="auto"/>
        <w:ind w:left="3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zobowiązuje(-ją) się do wykorzystania innych środków finansowych.</w:t>
      </w:r>
    </w:p>
    <w:p w14:paraId="6662C980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jedynie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trybie art. 19a ustawy (tzw. małych dotacji).</w:t>
      </w:r>
    </w:p>
    <w:p w14:paraId="76D91AAC" w14:textId="77777777" w:rsidR="00344168" w:rsidRDefault="006E0543">
      <w:pPr>
        <w:spacing w:before="100" w:after="100" w:line="240" w:lineRule="auto"/>
        <w:ind w:left="32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kalkulacji przewidywanych kosztów* / szacunkowej kalkulacji kosztów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*, w terminie</w:t>
      </w:r>
    </w:p>
    <w:p w14:paraId="01E13D43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określonym w ust. 1.</w:t>
      </w:r>
    </w:p>
    <w:p w14:paraId="38F7E1B9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wykorzystania środków, o których mowa</w:t>
      </w:r>
    </w:p>
    <w:p w14:paraId="189B3A66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 ust. 1 i 5, zgodnie z celem, na jaki je uzyskał(-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 i na warunkach określonych</w:t>
      </w:r>
    </w:p>
    <w:p w14:paraId="161C0A6A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niniejszej umowie. Dopuszcza się wydatkowanie uzyskanych przychodów, w tym także</w:t>
      </w:r>
    </w:p>
    <w:p w14:paraId="4CC83031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odsetek bankowych od środków przekazanych przez Zleceniodawcę, na realizację zadania</w:t>
      </w:r>
    </w:p>
    <w:p w14:paraId="36ED9DAB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licznego wyłącznie na zasadach określonych w umowie. Niewykorzystane przychody</w:t>
      </w:r>
    </w:p>
    <w:p w14:paraId="54C6891A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Zleceniobiorca zwraca Zleceniodawcy na zasadach określonych w § 11.</w:t>
      </w:r>
    </w:p>
    <w:p w14:paraId="5F869E6F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Wydatkowanie osiągniętych przychodów, w tym także odsetek bankowych od środków</w:t>
      </w:r>
    </w:p>
    <w:p w14:paraId="4A78E90E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przekazanych przez Zlecenio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dawcę, z naruszeniem postanowień ust. 4 uznaje się za</w:t>
      </w:r>
    </w:p>
    <w:p w14:paraId="1B91AB09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dotację pobraną w nadmiernej wysokości.</w:t>
      </w:r>
    </w:p>
    <w:p w14:paraId="3E5B2FCB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4B454913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Finansowanie zadania publicznego</w:t>
      </w:r>
    </w:p>
    <w:p w14:paraId="3C113EEF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Zleceniodawca zobowiązuje się do przekazania na realizację zadania publicznego środków</w:t>
      </w:r>
    </w:p>
    <w:p w14:paraId="7CA83947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finansowych w wysokości 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 (słownie) ……...……………………</w:t>
      </w:r>
    </w:p>
    <w:p w14:paraId="5CAA4C8E" w14:textId="77777777" w:rsidR="00344168" w:rsidRDefault="006E0543">
      <w:pPr>
        <w:spacing w:before="100" w:after="100" w:line="240" w:lineRule="auto"/>
        <w:ind w:left="3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……………………………………………………………..…............................................................,</w:t>
      </w:r>
    </w:p>
    <w:p w14:paraId="0C47D5DB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rachunek bankowy Zleceniobiorcy(-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14:paraId="3AE3E61C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): 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........................................................................................,</w:t>
      </w:r>
    </w:p>
    <w:p w14:paraId="53FF98D0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następujący sposób:</w:t>
      </w:r>
    </w:p>
    <w:p w14:paraId="0F9638D6" w14:textId="77777777" w:rsidR="00344168" w:rsidRDefault="006E0543">
      <w:pPr>
        <w:spacing w:before="100" w:after="100" w:line="240" w:lineRule="auto"/>
        <w:ind w:left="68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w przypadku zadania publicznego realizowanego w roku budżetowym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(istnieje</w:t>
      </w:r>
    </w:p>
    <w:p w14:paraId="110F11FB" w14:textId="77777777" w:rsidR="00344168" w:rsidRDefault="006E0543">
      <w:pPr>
        <w:spacing w:before="100" w:after="100" w:line="240" w:lineRule="auto"/>
        <w:ind w:left="686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możliwość przekazania dotacji jednorazowo w pełnej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wysokości albo w transzach):</w:t>
      </w:r>
    </w:p>
    <w:p w14:paraId="0A31926B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 terminie do 30 dni od dnia zawarcia niniejszej umowy w pełnej wysokości*</w:t>
      </w:r>
    </w:p>
    <w:p w14:paraId="2ACACA3F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albo</w:t>
      </w:r>
    </w:p>
    <w:p w14:paraId="40BD8F47" w14:textId="77777777" w:rsidR="00344168" w:rsidRDefault="006E0543">
      <w:pPr>
        <w:spacing w:before="100" w:after="100" w:line="240" w:lineRule="auto"/>
        <w:ind w:left="65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I transza w terminie do 30 dni od dnia zawarcia niniejszej umowy w wysokości</w:t>
      </w:r>
    </w:p>
    <w:p w14:paraId="432E8011" w14:textId="77777777" w:rsidR="00344168" w:rsidRDefault="006E0543">
      <w:pPr>
        <w:spacing w:before="100" w:after="100" w:line="240" w:lineRule="auto"/>
        <w:ind w:left="65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………………….................................. (słownie) …………...……..…............…………………</w:t>
      </w:r>
    </w:p>
    <w:p w14:paraId="69F3EDE1" w14:textId="77777777" w:rsidR="00344168" w:rsidRDefault="006E0543">
      <w:pPr>
        <w:spacing w:before="100" w:after="100" w:line="240" w:lineRule="auto"/>
        <w:ind w:left="65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………………….…………………………………………………………….................……….,</w:t>
      </w:r>
    </w:p>
    <w:p w14:paraId="4DF9CB8C" w14:textId="77777777" w:rsidR="00344168" w:rsidRDefault="006E0543">
      <w:pPr>
        <w:spacing w:before="100" w:after="100" w:line="240" w:lineRule="auto"/>
        <w:ind w:left="65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 transza w terminie …………………………… w wysokości …....…………………</w:t>
      </w:r>
    </w:p>
    <w:p w14:paraId="0302888A" w14:textId="77777777" w:rsidR="00344168" w:rsidRDefault="006E0543">
      <w:pPr>
        <w:spacing w:before="100" w:after="100" w:line="240" w:lineRule="auto"/>
        <w:ind w:left="65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(słownie) ………………...........................................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...............................................*;</w:t>
      </w:r>
    </w:p>
    <w:p w14:paraId="133CBEF9" w14:textId="77777777" w:rsidR="00344168" w:rsidRDefault="006E0543">
      <w:pPr>
        <w:spacing w:before="100" w:after="100" w:line="240" w:lineRule="auto"/>
        <w:ind w:left="6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 przypadku zadania publicznego realizowanego w okresie od 2 do 5 lat budżetowych</w:t>
      </w:r>
    </w:p>
    <w:p w14:paraId="1C7709B6" w14:textId="77777777" w:rsidR="00344168" w:rsidRDefault="006E0543">
      <w:pPr>
        <w:spacing w:before="100" w:after="100" w:line="240" w:lineRule="auto"/>
        <w:ind w:left="616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(należy wskazać wysokość dotacji przekazywanej w poszczególnych latach realizacji</w:t>
      </w:r>
    </w:p>
    <w:p w14:paraId="1DBC5EE4" w14:textId="77777777" w:rsidR="00344168" w:rsidRDefault="006E0543">
      <w:pPr>
        <w:spacing w:before="100" w:after="100" w:line="240" w:lineRule="auto"/>
        <w:ind w:left="616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zadania. Istnieje możliwość wypłaty dot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acji na dany rok w transzach):</w:t>
      </w:r>
    </w:p>
    <w:p w14:paraId="5E910726" w14:textId="77777777" w:rsidR="00344168" w:rsidRDefault="006E0543">
      <w:pPr>
        <w:spacing w:before="100" w:after="100" w:line="240" w:lineRule="auto"/>
        <w:ind w:left="9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dotacja w ……… r. w terminie do 30 dni od dnia zawarcia niniejszej umowy</w:t>
      </w:r>
    </w:p>
    <w:p w14:paraId="7CCC3117" w14:textId="77777777" w:rsidR="00344168" w:rsidRDefault="006E0543">
      <w:pPr>
        <w:spacing w:before="100" w:after="100" w:line="240" w:lineRule="auto"/>
        <w:ind w:left="9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……………........................... (słownie)……....…………………………</w:t>
      </w:r>
    </w:p>
    <w:p w14:paraId="40843BF6" w14:textId="77777777" w:rsidR="00344168" w:rsidRDefault="006E0543">
      <w:pPr>
        <w:spacing w:before="100" w:after="100" w:line="240" w:lineRule="auto"/>
        <w:ind w:left="9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……………………….……………………………………………………………...............,</w:t>
      </w:r>
    </w:p>
    <w:p w14:paraId="2BFD28E8" w14:textId="77777777" w:rsidR="00344168" w:rsidRDefault="006E0543">
      <w:pPr>
        <w:spacing w:before="100" w:after="100" w:line="240" w:lineRule="auto"/>
        <w:ind w:left="9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dotacja w …….… r. w termin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………...… w wysokości …………………………</w:t>
      </w:r>
    </w:p>
    <w:p w14:paraId="2A170C46" w14:textId="77777777" w:rsidR="00344168" w:rsidRDefault="006E0543">
      <w:pPr>
        <w:spacing w:before="100" w:after="100" w:line="240" w:lineRule="auto"/>
        <w:ind w:left="9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(słownie) ……………………………………………………….....………………….....….. .</w:t>
      </w:r>
    </w:p>
    <w:p w14:paraId="513E918D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Wysokość dotacji przekazanej w kolejnym roku budżetowym jest uzależniona od</w:t>
      </w:r>
    </w:p>
    <w:p w14:paraId="6862A9EF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wysokości środków publicznych zaplanowanych w budżecie dysponenta części</w:t>
      </w:r>
    </w:p>
    <w:p w14:paraId="2C1E1C4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budżetowej na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alizację zadań publicznych przez organizacje pozarządowe lub podmioty</w:t>
      </w:r>
    </w:p>
    <w:p w14:paraId="1A2EA8B5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wymienione w art. 3 ust. 3 ustawy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0B0AD8F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Za dzień przekazania dotacji uznaje się dzień obciążenia rachunku Zleceniodawcy.</w:t>
      </w:r>
    </w:p>
    <w:p w14:paraId="3A32FBFC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oświadcza(ją), że jest/są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jedynym(i) posiadaczem(-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czami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wskazanego</w:t>
      </w:r>
    </w:p>
    <w:p w14:paraId="50F9D47A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w ust. 1 rachunku(-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bankowego(-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i zobowiązuje(-ją) się do utrzymania</w:t>
      </w:r>
    </w:p>
    <w:p w14:paraId="1B5935AC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rachunku wskazanego w ust. 1 nie krócej niż do dnia zaakceptowania przez Zleceniodawcę</w:t>
      </w:r>
    </w:p>
    <w:p w14:paraId="486CC9CC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końcowego, o którym mowa w 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 ust. 4. W przypadku braku możliwości</w:t>
      </w:r>
    </w:p>
    <w:p w14:paraId="10866770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utrzymania rachunku, o którym mowa w ust. 1,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</w:t>
      </w:r>
    </w:p>
    <w:p w14:paraId="0F3ADC60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niezwłocznego poinformowania Zleceniodawcy o nowym(-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rachunku(-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0251A8D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jego/ich numerze(-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A787E99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owiązuje(-ją) się do przekazania na realizację zadania</w:t>
      </w:r>
    </w:p>
    <w:p w14:paraId="4B9D7239" w14:textId="77777777" w:rsidR="00344168" w:rsidRDefault="006E0543">
      <w:pPr>
        <w:spacing w:before="100" w:after="100" w:line="240" w:lineRule="auto"/>
        <w:ind w:left="238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zadania publicznego realizowanego w okresie od 2 do 5 lat</w:t>
      </w:r>
    </w:p>
    <w:p w14:paraId="7233C8D9" w14:textId="77777777" w:rsidR="00344168" w:rsidRDefault="006E0543">
      <w:pPr>
        <w:spacing w:before="100" w:after="100" w:line="240" w:lineRule="auto"/>
        <w:ind w:left="238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budżetowych należy wskazać wysokość środków oraz wartość wkładu w poszczególnych</w:t>
      </w:r>
    </w:p>
    <w:p w14:paraId="47AD2C5C" w14:textId="77777777" w:rsidR="00344168" w:rsidRDefault="006E0543">
      <w:pPr>
        <w:spacing w:before="100" w:after="100" w:line="240" w:lineRule="auto"/>
        <w:ind w:left="238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latach):</w:t>
      </w:r>
    </w:p>
    <w:p w14:paraId="598BA541" w14:textId="77777777" w:rsidR="00344168" w:rsidRDefault="006E0543">
      <w:pPr>
        <w:spacing w:before="100" w:after="100" w:line="240" w:lineRule="auto"/>
        <w:ind w:left="50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innych środków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finansowych w wysokości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……………......................................................</w:t>
      </w:r>
    </w:p>
    <w:p w14:paraId="5D4F94AA" w14:textId="77777777" w:rsidR="00344168" w:rsidRDefault="006E0543">
      <w:pPr>
        <w:spacing w:before="100" w:after="100" w:line="240" w:lineRule="auto"/>
        <w:ind w:left="50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(słownie) …………………………………......................................................................................,</w:t>
      </w:r>
    </w:p>
    <w:p w14:paraId="510726BB" w14:textId="77777777" w:rsidR="00344168" w:rsidRDefault="006E0543">
      <w:pPr>
        <w:spacing w:before="100" w:after="100" w:line="240" w:lineRule="auto"/>
        <w:ind w:left="50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1A65C022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środków finansowych własnych w wysokości 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.....…. (słownie) …..........…</w:t>
      </w:r>
    </w:p>
    <w:p w14:paraId="4C8896EB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……………………………………………….............………………………………………..*,</w:t>
      </w:r>
    </w:p>
    <w:p w14:paraId="2F12828C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środków ze świadczeń pieniężnych od odbiorców zadania publicznego</w:t>
      </w:r>
    </w:p>
    <w:p w14:paraId="74271224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........................................... (słownie) ……..…....………………………………..</w:t>
      </w:r>
    </w:p>
    <w:p w14:paraId="19EFF4C1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……….............………………………………………..*,</w:t>
      </w:r>
    </w:p>
    <w:p w14:paraId="258D4564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środków finansowych z innych źródeł publicznych przyznanych przez: ………...</w:t>
      </w:r>
    </w:p>
    <w:p w14:paraId="37ABC66D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………………………………………………………………..... (nazwa organu(-nów)</w:t>
      </w:r>
    </w:p>
    <w:p w14:paraId="53E806CF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przyznającego(-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środki) w wysokości …...……………….. (słownie) ……….…</w:t>
      </w:r>
    </w:p>
    <w:p w14:paraId="075A0A6B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........………………………………………..*,</w:t>
      </w:r>
    </w:p>
    <w:p w14:paraId="244E6ED5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pozostałych środków w wysokości ………………..............…… (słownie) ...……….......……</w:t>
      </w:r>
    </w:p>
    <w:p w14:paraId="6FFEB18D" w14:textId="77777777" w:rsidR="00344168" w:rsidRDefault="006E0543">
      <w:pPr>
        <w:spacing w:before="100" w:after="100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……………………………………………….............………………………………………..*;</w:t>
      </w:r>
    </w:p>
    <w:p w14:paraId="18EE55B4" w14:textId="77777777" w:rsidR="00344168" w:rsidRDefault="006E0543">
      <w:pPr>
        <w:spacing w:before="100" w:after="100" w:line="240" w:lineRule="auto"/>
        <w:ind w:left="49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wkładu osobowego o wartości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 (słownie) ...…….......……………….</w:t>
      </w:r>
    </w:p>
    <w:p w14:paraId="0A5A8807" w14:textId="77777777" w:rsidR="00344168" w:rsidRDefault="006E0543">
      <w:pPr>
        <w:spacing w:before="100" w:after="100" w:line="240" w:lineRule="auto"/>
        <w:ind w:left="49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........................................................................................................................................................*;</w:t>
      </w:r>
    </w:p>
    <w:p w14:paraId="4E211968" w14:textId="77777777" w:rsidR="00344168" w:rsidRDefault="006E0543">
      <w:pPr>
        <w:spacing w:before="100" w:after="100" w:line="240" w:lineRule="auto"/>
        <w:ind w:left="50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wkładu rzeczowego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wartości .............................................. (słownie) ...…….......……………….</w:t>
      </w:r>
    </w:p>
    <w:p w14:paraId="66D892B4" w14:textId="77777777" w:rsidR="00344168" w:rsidRDefault="006E0543">
      <w:pPr>
        <w:spacing w:before="100" w:after="100" w:line="240" w:lineRule="auto"/>
        <w:ind w:left="50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........................................................................................................................................................*.</w:t>
      </w:r>
    </w:p>
    <w:p w14:paraId="1D81011F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Zleceniobior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przekazania na realizację zadania publicznego</w:t>
      </w:r>
    </w:p>
    <w:p w14:paraId="7914D428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finansowych własnych, środków pochodzących z innych źródeł, wkładu</w:t>
      </w:r>
    </w:p>
    <w:p w14:paraId="2F1BF0D4" w14:textId="77777777" w:rsidR="00344168" w:rsidRDefault="006E0543">
      <w:pPr>
        <w:spacing w:before="100" w:after="100" w:line="240" w:lineRule="auto"/>
        <w:ind w:left="238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osobowego lub rzeczowego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zadania publicznego realizowanego w okresie</w:t>
      </w:r>
    </w:p>
    <w:p w14:paraId="5DF2B6E0" w14:textId="77777777" w:rsidR="00344168" w:rsidRDefault="006E0543">
      <w:pPr>
        <w:spacing w:before="100" w:after="100" w:line="240" w:lineRule="auto"/>
        <w:ind w:left="238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przekraczającym rok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budżetowy należy wskazać wysokość środków oraz wartość wkładu</w:t>
      </w:r>
    </w:p>
    <w:p w14:paraId="435EA29D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</w:t>
      </w:r>
    </w:p>
    <w:p w14:paraId="209148D0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zawrzeć tylko w przypadku zadania publicznego realizowanego w okresie od 2 do 5 lat budżetowych.</w:t>
      </w:r>
    </w:p>
    <w:p w14:paraId="00A31CFF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dotyczy zadania realizowanego w trybie art. 19a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stawy (tzw. małych dotacji). W treści umowy należy</w:t>
      </w:r>
    </w:p>
    <w:p w14:paraId="0C9C166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zawrzeć tylko jedno spośród dwóch wskazanych brzmień ust. 5.</w:t>
      </w:r>
    </w:p>
    <w:p w14:paraId="5B14A7B1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wyłącznie umów o wsparcie realizacji zadania publicznego.</w:t>
      </w:r>
    </w:p>
    <w:p w14:paraId="427205B5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jedynie zadania realizowanego w trybie art. 19a ustawy (tzw. mał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dotacji). Dotyczy wyłącznie</w:t>
      </w:r>
    </w:p>
    <w:p w14:paraId="2B51CF2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umów o wsparcie realizacji zadania publicznego. W treści umowy należy zawrzeć tylko jedno spośród</w:t>
      </w:r>
    </w:p>
    <w:p w14:paraId="7C85530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dwóch wskazanych brzmień ust. 5.</w:t>
      </w:r>
    </w:p>
    <w:p w14:paraId="21CE118D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poszczególnych latach):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……………............................... (słownie) ……….....………………</w:t>
      </w:r>
    </w:p>
    <w:p w14:paraId="79840D16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……………………..........................................................................................................................*.</w:t>
      </w:r>
    </w:p>
    <w:p w14:paraId="59F6EE0A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Całkowity koszt zadania publicznego stanowi sumę kwot dotacji i środków, o których</w:t>
      </w:r>
    </w:p>
    <w:p w14:paraId="7116E8F2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mowa w ust. 5, i wynosi łącznie 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….…...… (słownie) ………………………..</w:t>
      </w:r>
    </w:p>
    <w:p w14:paraId="16F37AA9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……………………………….……………...……………………………………….............……......,</w:t>
      </w:r>
    </w:p>
    <w:p w14:paraId="15B56ADB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tego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zadania publicznego realizowanego w okresie od 2 do 5 lat</w:t>
      </w:r>
    </w:p>
    <w:p w14:paraId="6BD115A5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budżetowych należy wskazać koszt całkowity zadania publicznego w poszczególnych latach</w:t>
      </w:r>
    </w:p>
    <w:p w14:paraId="4F383CB9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alizacji zadania):</w:t>
      </w:r>
    </w:p>
    <w:p w14:paraId="3B7E60B2" w14:textId="77777777" w:rsidR="00344168" w:rsidRDefault="006E0543">
      <w:pPr>
        <w:spacing w:before="100" w:after="100" w:line="240" w:lineRule="auto"/>
        <w:ind w:left="51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 ……........……. r. …………………....………………… (słownie) …………………....……….</w:t>
      </w:r>
    </w:p>
    <w:p w14:paraId="7A505E2F" w14:textId="77777777" w:rsidR="00344168" w:rsidRDefault="006E0543">
      <w:pPr>
        <w:spacing w:before="100" w:after="100" w:line="240" w:lineRule="auto"/>
        <w:ind w:left="51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……………………………………………………………………………………..…....................;</w:t>
      </w:r>
    </w:p>
    <w:p w14:paraId="783A22E3" w14:textId="77777777" w:rsidR="00344168" w:rsidRDefault="006E0543">
      <w:pPr>
        <w:spacing w:before="100" w:after="100" w:line="240" w:lineRule="auto"/>
        <w:ind w:left="51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 ……........……. r. …………………....………………… (słownie) …………………....……….</w:t>
      </w:r>
    </w:p>
    <w:p w14:paraId="69595B5E" w14:textId="77777777" w:rsidR="00344168" w:rsidRDefault="006E0543">
      <w:pPr>
        <w:spacing w:before="100" w:after="100" w:line="240" w:lineRule="auto"/>
        <w:ind w:left="51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.......… .</w:t>
      </w:r>
    </w:p>
    <w:p w14:paraId="24131D8F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Procentowy udział środków ze źródeł, o których mowa w ust. 5 pkt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 / ust. 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14:paraId="0C61CCD2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stosunku do otrzymanej kwoty dotacji wynosi nie mniej niż …..…….. %, z zastrzeżeniem</w:t>
      </w:r>
    </w:p>
    <w:p w14:paraId="1EFB4DE9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ust. 8.</w:t>
      </w:r>
    </w:p>
    <w:p w14:paraId="29E8B146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 Wysokość środków ze źródeł, o których mowa w ust. 5 pkt 1,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 się zmieniać, o ile nie</w:t>
      </w:r>
    </w:p>
    <w:p w14:paraId="5EE584CC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zmniejszy się udział tych środków w stosunku do wydatkowanej kwoty dotacji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624730F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Procentowy udział łącznej wartości wkładu osobowego oraz wkładu rzeczowego, o których</w:t>
      </w:r>
    </w:p>
    <w:p w14:paraId="5F5EBDF8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mowa w ust. 5 pkt 2 i 3, w stosunku do otrzymanej kwoty dotacj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wynosi nie mniej niż</w:t>
      </w:r>
    </w:p>
    <w:p w14:paraId="50AAC3C9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…….….. %, z zastrzeżeniem ust. 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25D70D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Wartość wkładu osobowego oraz wkładu rzeczowego, o których mowa w ust. 5 pkt 2 i 3,</w:t>
      </w:r>
    </w:p>
    <w:p w14:paraId="40B7F02E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może się zmieniać, o ile nie zmniejszy się udział tej wartości w stosunku do wydatkowanej</w:t>
      </w:r>
    </w:p>
    <w:p w14:paraId="6B85E21C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kwoty dotacji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403E5E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Naruszenie postanowień, o których mowa w ust. 4–10, uważa się za pobranie dotacji</w:t>
      </w:r>
    </w:p>
    <w:p w14:paraId="5DA548BB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nadmiernej wysokości.</w:t>
      </w:r>
    </w:p>
    <w:p w14:paraId="28E40AB2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Wysokość świadczenia pieniężnego pobranego od pojedynczego odbiorcy zadania</w:t>
      </w:r>
    </w:p>
    <w:p w14:paraId="4F7B238F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publicznego nie może się zwiększyć o więcej niż ……….… %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stosunku do wysokości</w:t>
      </w:r>
    </w:p>
    <w:p w14:paraId="420FF712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świadczenia pieniężnego planowanej w ofercie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79864A5F" w14:textId="77777777" w:rsidR="00344168" w:rsidRDefault="006E0543">
      <w:pPr>
        <w:spacing w:before="100" w:after="100" w:line="240" w:lineRule="auto"/>
        <w:ind w:left="4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Przekazanie kolejnej dotacji nastąpi, z zastrzeżeniem ust. 2, po złożeniu* /</w:t>
      </w:r>
    </w:p>
    <w:p w14:paraId="2FE020BD" w14:textId="77777777" w:rsidR="00344168" w:rsidRDefault="006E0543">
      <w:pPr>
        <w:spacing w:before="100" w:after="100" w:line="240" w:lineRule="auto"/>
        <w:ind w:left="43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zaakceptowaniu* sprawozdania częściowego, o którym mowa w § 10 ust. 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4454C0CF" w14:textId="77777777" w:rsidR="00344168" w:rsidRDefault="006E0543">
      <w:pPr>
        <w:spacing w:before="100" w:after="100" w:line="240" w:lineRule="auto"/>
        <w:ind w:left="4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14. Przekazanie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kolejnej transzy dotacji nastąpi po złożeniu* / zaakceptowaniu*</w:t>
      </w:r>
    </w:p>
    <w:p w14:paraId="0275B05A" w14:textId="77777777" w:rsidR="00344168" w:rsidRDefault="006E0543">
      <w:pPr>
        <w:spacing w:before="100" w:after="100" w:line="240" w:lineRule="auto"/>
        <w:ind w:left="43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częściowego, o którym mowa w § 10 ust. 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77FB166D" w14:textId="77777777" w:rsidR="00344168" w:rsidRDefault="006E0543">
      <w:pPr>
        <w:spacing w:before="100" w:after="100" w:line="240" w:lineRule="auto"/>
        <w:ind w:left="4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 Zleceniodawca uzależnia przekazanie kolejnych transz dotacji od wydatkowania co</w:t>
      </w:r>
    </w:p>
    <w:p w14:paraId="76985A78" w14:textId="77777777" w:rsidR="00344168" w:rsidRDefault="006E0543">
      <w:pPr>
        <w:spacing w:before="100" w:after="100" w:line="240" w:lineRule="auto"/>
        <w:ind w:left="43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najmniej …….. % przekazanych środków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4DD39CB6" w14:textId="77777777" w:rsidR="00344168" w:rsidRDefault="006E054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4A2FDA58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onanie części zadania przez podmiot niebędący stroną umowy (zgodnie z art. 16</w:t>
      </w:r>
    </w:p>
    <w:p w14:paraId="28D82ED9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ust. 4 ustawy)*</w:t>
      </w:r>
    </w:p>
    <w:p w14:paraId="0889FC40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Zleceniodawca wyraża zgodę na realizację przez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następujących</w:t>
      </w:r>
    </w:p>
    <w:p w14:paraId="309EC651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działań we współpracy z podmiotem trzecim ………………………………………….............….…</w:t>
      </w:r>
    </w:p>
    <w:p w14:paraId="562AEB9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</w:t>
      </w:r>
    </w:p>
    <w:p w14:paraId="479BE0DC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dotyczy zadania realizowanego w trybie art. 19a ustawy (tzw. małych dotacji).</w:t>
      </w:r>
    </w:p>
    <w:p w14:paraId="420E20D4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wyłącznie umów o wsparcie realizacji zadania publicznego. Nie dotyczy zadania realizowanego</w:t>
      </w:r>
    </w:p>
    <w:p w14:paraId="330E34BE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trybie art. 19a ustawy (tzw. małych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tacji). Postanowienie fakultatywne.</w:t>
      </w:r>
    </w:p>
    <w:p w14:paraId="430A1AB1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publicznego realizowanego w okresie od 2 do 5 lat budżetowych. Postanowienie</w:t>
      </w:r>
    </w:p>
    <w:p w14:paraId="75AEBE9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fakultatywne.</w:t>
      </w:r>
    </w:p>
    <w:p w14:paraId="4BD24281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Postanowienie fakultatywne.</w:t>
      </w:r>
    </w:p>
    <w:p w14:paraId="5C4E29C0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Postanowienie fakultatywne.</w:t>
      </w:r>
    </w:p>
    <w:p w14:paraId="3DA49141" w14:textId="77777777" w:rsidR="00344168" w:rsidRDefault="006E0543">
      <w:pPr>
        <w:spacing w:before="100" w:after="100" w:line="240" w:lineRule="auto"/>
        <w:ind w:left="2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…………................................................................................................................................................</w:t>
      </w:r>
    </w:p>
    <w:p w14:paraId="6D6530AB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(określenie części zadania publicznego wraz ze wskazaniem nazwy działania zgodnie z pkt</w:t>
      </w:r>
    </w:p>
    <w:p w14:paraId="5E0909F4" w14:textId="77777777" w:rsidR="00344168" w:rsidRDefault="006E0543">
      <w:pPr>
        <w:spacing w:before="100" w:after="100" w:line="240" w:lineRule="auto"/>
        <w:ind w:left="252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IV.7 oferty lub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pozycji kalkulacji przewidywanych kosztów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12)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).</w:t>
      </w:r>
    </w:p>
    <w:p w14:paraId="1BCFBCF8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Za działania bądź zaniechania podmiotu, o którym mowa w ust. 1,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B913C15" w14:textId="77777777" w:rsidR="00344168" w:rsidRDefault="006E0543">
      <w:pPr>
        <w:spacing w:before="100" w:after="100" w:line="240" w:lineRule="auto"/>
        <w:ind w:left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odpowiada(-ją) jak za własne.</w:t>
      </w:r>
    </w:p>
    <w:p w14:paraId="5DBA97C4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5A5D2580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Procentowy udział dotacji w całkowitym koszcie zadania publicznego</w:t>
      </w:r>
    </w:p>
    <w:p w14:paraId="42747D89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Procentowy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dotacji w całkowitym koszcie zadania publicznego wynosi nie więcej</w:t>
      </w:r>
    </w:p>
    <w:p w14:paraId="0A00C90A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niż …………..……….. .</w:t>
      </w:r>
    </w:p>
    <w:p w14:paraId="5B2D370F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jest/są zobowiązany(-ni) zachować procentowy udział dotacji</w:t>
      </w:r>
    </w:p>
    <w:p w14:paraId="70A61DA7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całkowitym koszcie zadania publicznego, o którym mowa w § 3 ust. 7.</w:t>
      </w:r>
    </w:p>
    <w:p w14:paraId="2FCC7C64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Obowiązek zacho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wania procentowego udziału dotacji, o którym mowa w ust. 2, uważa się</w:t>
      </w:r>
    </w:p>
    <w:p w14:paraId="52CCD162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zachowany, jeżeli procentowy udział dotacji, o którym mowa w ust. 1, w całkowitym</w:t>
      </w:r>
    </w:p>
    <w:p w14:paraId="16897A44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koszcie zadania publicznego nie zwiększy się o więcej niż …..… punktów procentowych.</w:t>
      </w:r>
    </w:p>
    <w:p w14:paraId="33243821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Przekroczenie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limitu, o którym mowa w ust. 3, uważa się za pobranie dotacji</w:t>
      </w:r>
    </w:p>
    <w:p w14:paraId="0F8A1106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nadmiernej wysokości.</w:t>
      </w:r>
    </w:p>
    <w:p w14:paraId="3EBBCE26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45E05FC5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Dokonywanie przesunięć w zakresie ponoszonych wydatków</w:t>
      </w:r>
    </w:p>
    <w:p w14:paraId="4BC6EBD9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Jeżeli dany wydatek finansowany z dotacji wykazany w sprawozdaniu z realizacji zadania</w:t>
      </w:r>
    </w:p>
    <w:p w14:paraId="2952B129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publicznego nie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równy odpowiedniemu kosztowi określonemu w umowie, to uznaje</w:t>
      </w:r>
    </w:p>
    <w:p w14:paraId="646336C0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się go za zgodny z umową wtedy, gdy nie nastąpiło zwiększenie tego wydatku o więcej</w:t>
      </w:r>
    </w:p>
    <w:p w14:paraId="4D38612E" w14:textId="77777777" w:rsidR="00344168" w:rsidRDefault="006E0543">
      <w:pPr>
        <w:spacing w:before="100" w:after="100" w:line="240" w:lineRule="auto"/>
        <w:ind w:left="22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niż …… %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06F4FE1A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Jeżeli suma wydatków finansowanych z dotacji w danej kategorii kosztów wykazana</w:t>
      </w:r>
    </w:p>
    <w:p w14:paraId="7FC4DD7E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sprawozdaniu z realizacji zadania publicznego nie jest równa sumie kosztów określonej</w:t>
      </w:r>
    </w:p>
    <w:p w14:paraId="3E7237DD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umowie, to uznaje się ją za zgodną z umową, jeżeli nie nastąpiło zwiększenie tej sumy</w:t>
      </w:r>
    </w:p>
    <w:p w14:paraId="3ED5F453" w14:textId="77777777" w:rsidR="00344168" w:rsidRDefault="006E0543">
      <w:pPr>
        <w:spacing w:before="100" w:after="100" w:line="240" w:lineRule="auto"/>
        <w:ind w:left="22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wydatków o więcej niż .…… %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310AE23B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Jeżeli dany wydatek finansowany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dotacji wykazany w sprawozdaniu z realizacji zadania</w:t>
      </w:r>
    </w:p>
    <w:p w14:paraId="0995AF41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publicznego nie jest równy odpowiedniemu kosztowi określonemu w umowie, to uznaje</w:t>
      </w:r>
    </w:p>
    <w:p w14:paraId="4E70FE78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się go za zgodny z umową wtedy, gdy nie nastąpiło zwiększenie tego wydatku o więcej niż</w:t>
      </w:r>
    </w:p>
    <w:p w14:paraId="5FDF21BA" w14:textId="77777777" w:rsidR="00344168" w:rsidRDefault="006E0543">
      <w:pPr>
        <w:spacing w:before="100" w:after="100" w:line="240" w:lineRule="auto"/>
        <w:ind w:left="22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 % otrzymanej dotacji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0E1DB823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aruszenie postanowienia, o którym mowa w ust. 1, uważa się za pobranie części dotacji</w:t>
      </w:r>
    </w:p>
    <w:p w14:paraId="252DC8D8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nadmiernej wysokości.</w:t>
      </w:r>
    </w:p>
    <w:p w14:paraId="687ECDCC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63AA0850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Dokumentacja związana z realizacją zadania publicznego</w:t>
      </w:r>
    </w:p>
    <w:p w14:paraId="0D0DD2E9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jest/są zobowiązany(-ni) do prowadzenia wyodrębnionej dokumentac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ji</w:t>
      </w:r>
    </w:p>
    <w:p w14:paraId="6660F30F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finansowo-księgowej i ewidencji księgowej zadania publicznego, zgodnie</w:t>
      </w:r>
    </w:p>
    <w:p w14:paraId="30596C0E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zasadami wynikającymi z ustawy z dnia 29 września 1994 r. o rachunkowości (Dz. U.</w:t>
      </w:r>
    </w:p>
    <w:p w14:paraId="7193143F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2016 r. poz. 1047), w sposób umożliwiający identyfikację poszczególnych operacji</w:t>
      </w:r>
    </w:p>
    <w:p w14:paraId="327CB9D0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księgowych.</w:t>
      </w:r>
    </w:p>
    <w:p w14:paraId="75F11D07" w14:textId="77777777" w:rsidR="00344168" w:rsidRDefault="006E0543">
      <w:pPr>
        <w:spacing w:before="100" w:after="100" w:line="240" w:lineRule="auto"/>
        <w:ind w:left="2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</w:t>
      </w:r>
    </w:p>
    <w:p w14:paraId="3DF385C9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zadania realizowanego w trybie art. 19a ustawy (tzw. małych dotacji) należy wskazać część</w:t>
      </w:r>
    </w:p>
    <w:p w14:paraId="42604DC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publicznego, która będzie realizowana we współpracy z podmiotem trzecim, wraz z pozycją</w:t>
      </w:r>
    </w:p>
    <w:p w14:paraId="0393C7DF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szacunkowej kalkulacji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osztów zgodnie z pkt IV oferty.</w:t>
      </w:r>
    </w:p>
    <w:p w14:paraId="576778EC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treści umowy należy zawrzeć tylko jedno spośród trzech wskazanych brzmień ust. 1.</w:t>
      </w:r>
    </w:p>
    <w:p w14:paraId="3796D77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przechowywania dokumentacji, w tym</w:t>
      </w:r>
    </w:p>
    <w:p w14:paraId="30D3DE7F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dokumentacji finansowo-księgowej, związanej z realizac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 zadania publicznego przez</w:t>
      </w:r>
    </w:p>
    <w:p w14:paraId="4B0B7CD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okres 5 lat, licząc od początku roku następującego po roku, w którym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2C006C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realizował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zadanie publiczne.</w:t>
      </w:r>
    </w:p>
    <w:p w14:paraId="6BD0407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opisywania dokumentacji finansowo-</w:t>
      </w:r>
    </w:p>
    <w:p w14:paraId="2F45854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-księgowej związanej z realizacją zadania, dotyczącej zarówno dotacji, jak i innych</w:t>
      </w:r>
    </w:p>
    <w:p w14:paraId="19168DE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finansowych, zgodnie z wymogami określonymi w art. 21 ustawy z dnia</w:t>
      </w:r>
    </w:p>
    <w:p w14:paraId="114E5E4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29 września 1994 r. o rachunkowości.</w:t>
      </w:r>
    </w:p>
    <w:p w14:paraId="0683028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Niedochowanie zobowiązania, o którym mowa w ust. 1–3, uz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naje się, w zależności od</w:t>
      </w:r>
    </w:p>
    <w:p w14:paraId="6B052592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zakresu jego naruszenia, za niezrealizowanie części albo całości zadania publicznego,</w:t>
      </w:r>
    </w:p>
    <w:p w14:paraId="3F7F502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chyba że z innych dowodów wynika, że część albo całość zadania została zrealizowana</w:t>
      </w:r>
    </w:p>
    <w:p w14:paraId="123269E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prawidłowo.</w:t>
      </w:r>
    </w:p>
    <w:p w14:paraId="3315307D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4EF1EB06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Obowiązki i uprawnienia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informacyjne</w:t>
      </w:r>
    </w:p>
    <w:p w14:paraId="31D2273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informowania, że zadanie publiczne jest</w:t>
      </w:r>
    </w:p>
    <w:p w14:paraId="6636266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współfinansowane*/finansowane* ze środków otrzymanych od Zleceniodawcy. Informacja</w:t>
      </w:r>
    </w:p>
    <w:p w14:paraId="466BAEE2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ten temat powinna się znaleźć we wszystkich materiałach, publikacjach,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informacjach</w:t>
      </w:r>
    </w:p>
    <w:p w14:paraId="2C20E4CD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mediów, ogłoszeniach oraz wystąpieniach publicznych dotyczących realizowanego</w:t>
      </w:r>
    </w:p>
    <w:p w14:paraId="04F6580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publicznego.</w:t>
      </w:r>
    </w:p>
    <w:p w14:paraId="799AD56F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umieszczania logo Zleceniodawcy lub* / i*</w:t>
      </w:r>
    </w:p>
    <w:p w14:paraId="43FAF092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informacji, że zadanie publiczne jest współfinanso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wane* / finansowane* ze środków</w:t>
      </w:r>
    </w:p>
    <w:p w14:paraId="0CEBE49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otrzymanych od Zleceniodawcy, na wszystkich materiałach, w szczególności</w:t>
      </w:r>
    </w:p>
    <w:p w14:paraId="50AD164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promocyjnych, informacyjnych, szkoleniowych i edukacyjnych, dotyczących</w:t>
      </w:r>
    </w:p>
    <w:p w14:paraId="1B3C55B9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realizowanego zadania publicznego oraz zakupionych rzeczach, o ile ich wielkość</w:t>
      </w:r>
    </w:p>
    <w:p w14:paraId="74B148F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przeznaczenie tego nie uniemożliwia, proporcjonalnie do wielkości innych oznaczeń,</w:t>
      </w:r>
    </w:p>
    <w:p w14:paraId="5048EC6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sposób zapewniający jego dobrą widoczność.</w:t>
      </w:r>
    </w:p>
    <w:p w14:paraId="18A1AF3E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Logo oraz treść wymaganych informacji Zleceniodawca przekazuje Zleceniobiorcy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0DCC9B1E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upoważnia(ją) Zl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eceniodawcę do rozpowszechniania w dowolnej</w:t>
      </w:r>
    </w:p>
    <w:p w14:paraId="7D678D3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formie, w prasie, radiu, telewizji,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innych publikacjach, nazwy oraz adresu</w:t>
      </w:r>
    </w:p>
    <w:p w14:paraId="08A13D1E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Zleceniobiorcy(-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 przedmiotu i celu, na który przyznano środki, informacji</w:t>
      </w:r>
    </w:p>
    <w:p w14:paraId="2CB25BF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wysokości przyznanych środków oraz infor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macji o złożeniu lub niezłożeniu</w:t>
      </w:r>
    </w:p>
    <w:p w14:paraId="517F428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z wykonania zadania publicznego.</w:t>
      </w:r>
    </w:p>
    <w:p w14:paraId="1A277A6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Zleceniobiorca jest zobowiązany informować na bieżąco, jednak nie później niż w terminie</w:t>
      </w:r>
    </w:p>
    <w:p w14:paraId="778E861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 dni od daty zaistnienia zmian, w szczególności o:</w:t>
      </w:r>
    </w:p>
    <w:p w14:paraId="31BB4307" w14:textId="77777777" w:rsidR="00344168" w:rsidRDefault="006E0543">
      <w:pPr>
        <w:spacing w:before="100" w:after="10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zmianie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siedziby oraz adresów i numerów telefonów osób upoważnionych do</w:t>
      </w:r>
    </w:p>
    <w:p w14:paraId="78072434" w14:textId="77777777" w:rsidR="00344168" w:rsidRDefault="006E0543">
      <w:pPr>
        <w:spacing w:before="100" w:after="10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reprezentacji;</w:t>
      </w:r>
    </w:p>
    <w:p w14:paraId="4504D5B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ogłoszeniu likwidacji lub wszczęciu postępowania upadłościowego.</w:t>
      </w:r>
    </w:p>
    <w:p w14:paraId="65881DB4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31E87A21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Kontrola zadania publicznego</w:t>
      </w:r>
    </w:p>
    <w:p w14:paraId="3EA2018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Zleceniodawca sprawuje kontrolę prawidłowości wykonywania zadania publicz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przez</w:t>
      </w:r>
    </w:p>
    <w:p w14:paraId="68209092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 w tym wydatkowania przekazanej dotacji oraz środków, o których</w:t>
      </w:r>
    </w:p>
    <w:p w14:paraId="445721A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mowa w § 3 ust. 5. Kontrola może być przeprowadzona w toku realizacji zadania</w:t>
      </w:r>
    </w:p>
    <w:p w14:paraId="5DB3041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</w:t>
      </w:r>
    </w:p>
    <w:p w14:paraId="37B0F34C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Postanowienie fakultatywne.</w:t>
      </w:r>
    </w:p>
    <w:p w14:paraId="1A7277A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publicznego oraz po jego zakończeniu do czasu ustania zobowiązania, o którym mowa</w:t>
      </w:r>
    </w:p>
    <w:p w14:paraId="3464779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 7 ust. 2.</w:t>
      </w:r>
    </w:p>
    <w:p w14:paraId="0D4BB6DE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ramach kontroli, o której mowa w ust. 1, osoby upoważnione przez Zleceniodawcę</w:t>
      </w:r>
    </w:p>
    <w:p w14:paraId="2CB3172D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mogą badać dokumenty i inne nośniki informacji, które mają lub mogą mieć 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czenie dla</w:t>
      </w:r>
    </w:p>
    <w:p w14:paraId="6D8CD97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oceny prawidłowości wykonywania zadania publicznego, oraz żądać udzielenia ustnie lub</w:t>
      </w:r>
    </w:p>
    <w:p w14:paraId="4F80567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piśmie informacji dotyczących wykonania zadania publicznego.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na</w:t>
      </w:r>
    </w:p>
    <w:p w14:paraId="09820D2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żądanie kontrolującego zobowiązuje(-ją) się dostarczyć lub udostępnić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kumenty i inne</w:t>
      </w:r>
    </w:p>
    <w:p w14:paraId="5D3EE5D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nośniki informacji oraz udzielić wyjaśnień i informacji w terminie określonym przez</w:t>
      </w:r>
    </w:p>
    <w:p w14:paraId="5105033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kontrolującego.</w:t>
      </w:r>
    </w:p>
    <w:p w14:paraId="485903B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Prawo kontroli przysługuje osobom upoważnionym przez Zleceniodawcę zarówno</w:t>
      </w:r>
    </w:p>
    <w:p w14:paraId="19F12A5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siedzibie Zleceniobiorcy(-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 jak i w miejscu realizacji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dania publicznego.</w:t>
      </w:r>
    </w:p>
    <w:p w14:paraId="53F182A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Kontrola lub poszczególne jej czynności mogą być przeprowadzane również w siedzibie</w:t>
      </w:r>
    </w:p>
    <w:p w14:paraId="732D111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Zleceniodawcy.</w:t>
      </w:r>
    </w:p>
    <w:p w14:paraId="22F648F9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 wynikach kontroli, o której mowa w ust. 1, Zleceniodawca poinformuje Zleceniobiorcę(-</w:t>
      </w:r>
    </w:p>
    <w:p w14:paraId="5D5A3E37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a w przypadku stwierdzenia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nieprawidłowości przekaże mu wnioski i zalecenia</w:t>
      </w:r>
    </w:p>
    <w:p w14:paraId="6A11A1F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mające na celu ich usunięcie.</w:t>
      </w:r>
    </w:p>
    <w:p w14:paraId="417E6BD9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jest/są zobowiązany(-ni) w terminie nie dłuższym niż 14 dni od dnia</w:t>
      </w:r>
    </w:p>
    <w:p w14:paraId="29FC40BF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otrzymania wniosków i zaleceń, o których mowa w ust. 5, do ich wykonania</w:t>
      </w:r>
    </w:p>
    <w:p w14:paraId="4D4C9BD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powiadomien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o sposobie ich wykonania Zleceniodawcy.</w:t>
      </w:r>
    </w:p>
    <w:p w14:paraId="0F03EA71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14:paraId="2445A846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sprawozdawcze Zleceniobiorcy(-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1F555A40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Zleceniodawca może wezwać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do złożenia sprawozdania częściowego</w:t>
      </w:r>
    </w:p>
    <w:p w14:paraId="28741468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wykonywania zadania publicznego według wzoru stanowiącego załącznik nr 5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</w:p>
    <w:p w14:paraId="083F9461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rozporządzenia Ministra Rodziny, Pracy i Polityki Społecznej z dnia 17 sierpnia 2016 r.</w:t>
      </w:r>
    </w:p>
    <w:p w14:paraId="0A2C025E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 wzorów ofert i ramowych wzorów umów dotyczących realizacji zadań</w:t>
      </w:r>
    </w:p>
    <w:p w14:paraId="55637B4E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publicznych oraz wzorów sprawozdań z wykonania tych zadań (Dz. U. poz. 1300)* /</w:t>
      </w:r>
    </w:p>
    <w:p w14:paraId="647E5126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wzoru stano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wiącego załącznik nr 2 do rozporządzenia Ministra Rodziny, Pracy i Polityki</w:t>
      </w:r>
    </w:p>
    <w:p w14:paraId="5CFC1BA2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Społecznej z dnia 14 kwietnia 2016 r. w sprawie uproszczonego wzoru oferty</w:t>
      </w:r>
    </w:p>
    <w:p w14:paraId="4EBD0738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uproszczonego wzoru sprawozdania z realizacji zadania publicznego (Dz. U. poz.</w:t>
      </w:r>
    </w:p>
    <w:p w14:paraId="44CAC25D" w14:textId="77777777" w:rsidR="00344168" w:rsidRDefault="006E0543">
      <w:pPr>
        <w:spacing w:before="100" w:after="100" w:line="240" w:lineRule="auto"/>
        <w:ind w:left="32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570)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 Zleceniobiorca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jest/są zobowiązany(-ni) do dostarczenia sprawozdania</w:t>
      </w:r>
    </w:p>
    <w:p w14:paraId="318F4D84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terminie 30 dni od dnia doręczenia wezwania.</w:t>
      </w:r>
    </w:p>
    <w:p w14:paraId="619D91B9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składa(-ją) sprawozdanie częściowe z wykonania zadania publicznego</w:t>
      </w:r>
    </w:p>
    <w:p w14:paraId="74EC5F10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sporządzone według wzoru, o którym mowa w ust. 1,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terminie(-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14:paraId="2B07E87E" w14:textId="77777777" w:rsidR="00344168" w:rsidRDefault="006E0543">
      <w:pPr>
        <w:spacing w:before="100" w:after="100" w:line="240" w:lineRule="auto"/>
        <w:ind w:left="32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………………….………………………………………………………………….............……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696EF107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składa(-ją) sprawozdanie częściowe z wykonania zadania publicznego</w:t>
      </w:r>
    </w:p>
    <w:p w14:paraId="60218FC7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sporządzone według wzoru, o którym mowa w ust. 1, w terminie 30 dni od dnia</w:t>
      </w:r>
    </w:p>
    <w:p w14:paraId="0295B743" w14:textId="77777777" w:rsidR="00344168" w:rsidRDefault="006E0543">
      <w:pPr>
        <w:spacing w:before="100" w:after="100" w:line="240" w:lineRule="auto"/>
        <w:ind w:left="322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zakończenia roku bu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dżetowego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44A44361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składa(-ją) sprawozdanie końcowe z wykonania zadania publicznego</w:t>
      </w:r>
    </w:p>
    <w:p w14:paraId="6CB9C95D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sporządzone według wzoru, o którym mowa w ust. 1, w terminie 30 dni od dnia</w:t>
      </w:r>
    </w:p>
    <w:p w14:paraId="2E6EDF8F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zakończenia realizacji zadania publicznego.</w:t>
      </w:r>
    </w:p>
    <w:p w14:paraId="6E8344A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</w:t>
      </w:r>
    </w:p>
    <w:p w14:paraId="3CED43A9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 w14:paraId="75497C70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publicznego finansowanego w sposób określony w § 3 ust. 1 pkt 1 lit. b i pkt 2</w:t>
      </w:r>
    </w:p>
    <w:p w14:paraId="1F37D0E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 transzach). Postanowienie fakultat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ywne.</w:t>
      </w:r>
    </w:p>
    <w:p w14:paraId="3B56A781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publicznego realizowanego w okresie od 2 do 5 lat budżetowych.</w:t>
      </w:r>
    </w:p>
    <w:p w14:paraId="0664DB6E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Zleceniodawca ma prawo żądać, aby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 w wyznaczonym terminie,</w:t>
      </w:r>
    </w:p>
    <w:p w14:paraId="6642BD16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przedstawił(-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dodatkowe informacje, wyjaśnienia oraz dowody do sprawozdań,</w:t>
      </w:r>
    </w:p>
    <w:p w14:paraId="295CE2B0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mowa w ust. 1–4. Żądanie to jest wiążące dla Zleceniobiorcy(-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B7150C7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 przypadku niezłożenia sprawozdań, o których mowa w ust. 1–4, w terminie</w:t>
      </w:r>
    </w:p>
    <w:p w14:paraId="7534D023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Zleceniodawca wzywa pisemnie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do ich złożenia w terminie 7 dni od</w:t>
      </w:r>
    </w:p>
    <w:p w14:paraId="0621B3A6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dnia otrzymania wezwan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ia.</w:t>
      </w:r>
    </w:p>
    <w:p w14:paraId="55F58E31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Niezastosowanie się do wezwania, o którym mowa w ust. 6, skutkuje uznaniem dotacji za</w:t>
      </w:r>
    </w:p>
    <w:p w14:paraId="485CD20E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wykorzystaną niezgodnie z przeznaczeniem na zasadach, o których mowa w ustawie z dnia</w:t>
      </w:r>
    </w:p>
    <w:p w14:paraId="2BF33E46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 sierpnia 2009 r. o finansach publicznych (Dz. U. z 2013 r. poz. 885, z póź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n. zm.).</w:t>
      </w:r>
    </w:p>
    <w:p w14:paraId="2DA8DF71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Niezastosowanie się do wezwania, o którym mowa w ust. 1, 5 lub 6, może być podstawą do</w:t>
      </w:r>
    </w:p>
    <w:p w14:paraId="4290CDFD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natychmiastowego rozwiązania umowy przez Zleceniodawcę.</w:t>
      </w:r>
    </w:p>
    <w:p w14:paraId="483B37E1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Złożenie sprawozdania końcowego przez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jest równoznaczne</w:t>
      </w:r>
    </w:p>
    <w:p w14:paraId="22DB8BD5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udzieleniem Zleceni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odawcy prawa do rozpowszechniania informacji w nim zawartych</w:t>
      </w:r>
    </w:p>
    <w:p w14:paraId="5B901CBB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sprawozdaniach, materiałach informacyjnych i promocyjnych oraz innych dokumentach</w:t>
      </w:r>
    </w:p>
    <w:p w14:paraId="42AB0E2C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urzędowych.</w:t>
      </w:r>
    </w:p>
    <w:p w14:paraId="374B7877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14:paraId="655935D6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Zwrot środków finansowych</w:t>
      </w:r>
    </w:p>
    <w:p w14:paraId="2A732CF5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Przyznane środki finansowe dotacji określone w § 3 ust.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uzyskane w związku</w:t>
      </w:r>
    </w:p>
    <w:p w14:paraId="1F908128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realizacją zadania przychody, w tym odsetki bankowe od przekazanej dotacji,</w:t>
      </w:r>
    </w:p>
    <w:p w14:paraId="05B7A052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jest/są zobowiązany(-ni) wykorzystać w terminie:</w:t>
      </w:r>
    </w:p>
    <w:p w14:paraId="708E1386" w14:textId="77777777" w:rsidR="00344168" w:rsidRDefault="006E0543">
      <w:pPr>
        <w:spacing w:before="100" w:after="100" w:line="240" w:lineRule="auto"/>
        <w:ind w:left="33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14 dni od dnia zakończenia 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58FDC31" w14:textId="77777777" w:rsidR="00344168" w:rsidRDefault="006E0543">
      <w:pPr>
        <w:spacing w:before="100" w:after="100" w:line="240" w:lineRule="auto"/>
        <w:ind w:left="33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21 dni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zakończenia 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19)</w:t>
      </w:r>
    </w:p>
    <w:p w14:paraId="4AFEF57A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– nie później jednak niż do dnia 31 grudnia każdego roku, w którym jest realizowane</w:t>
      </w:r>
    </w:p>
    <w:p w14:paraId="321C3392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publiczne.</w:t>
      </w:r>
    </w:p>
    <w:p w14:paraId="7EF3313E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Niewykorzystaną kwotę dotacji przyznaną na dany rok budżetowy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52B5031F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jest/są zobowiąza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ny(-ni) zwrócić:</w:t>
      </w:r>
    </w:p>
    <w:p w14:paraId="05458FD0" w14:textId="77777777" w:rsidR="00344168" w:rsidRDefault="006E0543">
      <w:pPr>
        <w:spacing w:before="100" w:after="100" w:line="240" w:lineRule="auto"/>
        <w:ind w:left="6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 terminie 15 dni od dnia zakończenia realizacji zadania publicznego, o którym mowa</w:t>
      </w:r>
    </w:p>
    <w:p w14:paraId="58AABFFB" w14:textId="77777777" w:rsidR="00344168" w:rsidRDefault="006E0543">
      <w:pPr>
        <w:spacing w:before="100" w:after="100" w:line="240" w:lineRule="auto"/>
        <w:ind w:left="61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 2 ust.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*;</w:t>
      </w:r>
    </w:p>
    <w:p w14:paraId="2993DA79" w14:textId="77777777" w:rsidR="00344168" w:rsidRDefault="006E0543">
      <w:pPr>
        <w:spacing w:before="100" w:after="100" w:line="240" w:lineRule="auto"/>
        <w:ind w:left="6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 terminie 30 dni od dnia zakończenia realizacji zadania publicznego, o którym mowa</w:t>
      </w:r>
    </w:p>
    <w:p w14:paraId="28312914" w14:textId="77777777" w:rsidR="00344168" w:rsidRDefault="006E0543">
      <w:pPr>
        <w:spacing w:before="100" w:after="100" w:line="240" w:lineRule="auto"/>
        <w:ind w:left="61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 2 ust.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*;</w:t>
      </w:r>
    </w:p>
    <w:p w14:paraId="0101A4EF" w14:textId="77777777" w:rsidR="00344168" w:rsidRDefault="006E0543">
      <w:pPr>
        <w:spacing w:before="100" w:after="100" w:line="240" w:lineRule="auto"/>
        <w:ind w:left="6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odpowiednio do dnia 31 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cznia następnego roku kalendarzowego lub w przypadku</w:t>
      </w:r>
    </w:p>
    <w:p w14:paraId="37210EEF" w14:textId="77777777" w:rsidR="00344168" w:rsidRDefault="006E0543">
      <w:pPr>
        <w:spacing w:before="100" w:after="100" w:line="240" w:lineRule="auto"/>
        <w:ind w:left="6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gdy termin wykorzystania dotacji jest krótszy niż rok budżetowy, w terminie 15 dni od</w:t>
      </w:r>
    </w:p>
    <w:p w14:paraId="0A46C3D1" w14:textId="77777777" w:rsidR="00344168" w:rsidRDefault="006E0543">
      <w:pPr>
        <w:spacing w:before="100" w:after="100" w:line="240" w:lineRule="auto"/>
        <w:ind w:left="61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dnia zakończenia realizacji zadania publicznego, o którym mowa w § 2 ust.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57D2D176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Niewykorzystana kwota dotacji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lega zwrotowi na rachunek bankowy Zleceniodawcy</w:t>
      </w:r>
    </w:p>
    <w:p w14:paraId="4DBA7FF9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numerze ………………………………………………………………………………............... .</w:t>
      </w:r>
    </w:p>
    <w:p w14:paraId="06CC40B6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Odsetki od niewykorzystanej kwoty dotacji zwróconej po terminie, o którym mowa</w:t>
      </w:r>
    </w:p>
    <w:p w14:paraId="64DB4402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ust. 2, podlegają zwrotowi w wysokości określonej jak dla zaległoś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podatkowych na</w:t>
      </w:r>
    </w:p>
    <w:p w14:paraId="4ACCDBEA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rachunek bankowy Zleceniodawcy o numerze ………….........………...………………………</w:t>
      </w:r>
    </w:p>
    <w:p w14:paraId="301D7C05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……………………………...….... . Odsetki nalicza się, począwszy od dnia następującego po</w:t>
      </w:r>
    </w:p>
    <w:p w14:paraId="762BA7C0" w14:textId="77777777" w:rsidR="00344168" w:rsidRDefault="006E0543">
      <w:pPr>
        <w:spacing w:before="100" w:after="100" w:line="240" w:lineRule="auto"/>
        <w:ind w:left="3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dniu, w którym upłynął termin zwrotu niewykorzystanej kwoty dotacji.</w:t>
      </w:r>
    </w:p>
    <w:p w14:paraId="03CF6C1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</w:t>
      </w:r>
    </w:p>
    <w:p w14:paraId="47723ADE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realizowanego w kraju.</w:t>
      </w:r>
    </w:p>
    <w:p w14:paraId="04493D4E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realizowanego za granicą.</w:t>
      </w:r>
    </w:p>
    <w:p w14:paraId="08C186F9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realizowanego w kraju.</w:t>
      </w:r>
    </w:p>
    <w:p w14:paraId="0363A353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realizowanego za granicą.</w:t>
      </w:r>
    </w:p>
    <w:p w14:paraId="207D68B8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umowy zawieranej przez zleceniodawcę będącego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jednostką samorządu terytorialnego.</w:t>
      </w:r>
    </w:p>
    <w:p w14:paraId="06270BDA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Niewykorzystane przychody i odsetki bankowe od przyznanej dotacji podlegają zwrotowi</w:t>
      </w:r>
    </w:p>
    <w:p w14:paraId="22FE55BB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zasadach określonych w ust. 2–4.</w:t>
      </w:r>
    </w:p>
    <w:p w14:paraId="122BAEDE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Kwota dotacji:</w:t>
      </w:r>
    </w:p>
    <w:p w14:paraId="30E03C83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wykorzystana niezgodnie z przeznaczeniem,</w:t>
      </w:r>
    </w:p>
    <w:p w14:paraId="257E3A78" w14:textId="77777777" w:rsidR="00344168" w:rsidRDefault="006E0543">
      <w:pPr>
        <w:spacing w:before="100" w:after="100" w:line="240" w:lineRule="auto"/>
        <w:ind w:left="32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pobrana nienależnie lub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nadmiernej wysokości</w:t>
      </w:r>
    </w:p>
    <w:p w14:paraId="7695CF01" w14:textId="77777777" w:rsidR="00344168" w:rsidRDefault="006E0543">
      <w:pPr>
        <w:spacing w:before="100" w:after="100" w:line="240" w:lineRule="auto"/>
        <w:ind w:left="4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– podlega zwrotowi wraz z odsetkami w wysokości określonej jak dla zaległości</w:t>
      </w:r>
    </w:p>
    <w:p w14:paraId="6C334927" w14:textId="77777777" w:rsidR="00344168" w:rsidRDefault="006E0543">
      <w:pPr>
        <w:spacing w:before="100" w:after="100" w:line="240" w:lineRule="auto"/>
        <w:ind w:left="43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podatkowych, na zasadach określonych w przepisach o finansach publicznych.</w:t>
      </w:r>
    </w:p>
    <w:p w14:paraId="068A5DAC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14:paraId="053856BF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Rozwiązanie umowy za porozumieniem Stron</w:t>
      </w:r>
    </w:p>
    <w:p w14:paraId="5D6486E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Umowa może być rozwiązana na 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porozumienia Stron w przypadku wystąpienia</w:t>
      </w:r>
    </w:p>
    <w:p w14:paraId="7497F12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okoliczności, za które Strony nie ponoszą odpowiedzialności, w tym w przypadku siły</w:t>
      </w:r>
    </w:p>
    <w:p w14:paraId="040B6FF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wyższej w rozumieniu ustawy z dnia 23 kwietnia 1964 r. – Kodeks cywilny (Dz. U.</w:t>
      </w:r>
    </w:p>
    <w:p w14:paraId="45D20CF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2016 r. poz. 380, z późn. zm.), które uniemożl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iwiają wykonanie umowy</w:t>
      </w:r>
    </w:p>
    <w:p w14:paraId="26479A0D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przypadku rozwiązania umowy w trybie określonym w ust. 1 skutki finansowe</w:t>
      </w:r>
    </w:p>
    <w:p w14:paraId="23ED9B0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obowiązek zwrotu środków finansowych Strony określą w protokole.</w:t>
      </w:r>
    </w:p>
    <w:p w14:paraId="6D61E948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14:paraId="603F6BC3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Odstąpienie od umowy przez Zleceniobiorcę(-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7C15F45F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 przypadku uprawdopodobnienia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wystąpienia okoliczności uniemożliwiających</w:t>
      </w:r>
    </w:p>
    <w:p w14:paraId="714CED39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niniejszej umowy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może/mogą odstąpić od umowy,</w:t>
      </w:r>
    </w:p>
    <w:p w14:paraId="2F35A8B5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stosowne oświadczenie na piśmie nie później niż do dnia przekazania dotacji,</w:t>
      </w:r>
    </w:p>
    <w:p w14:paraId="3895EB1D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zastrzeżeniem ust. 2.</w:t>
      </w:r>
    </w:p>
    <w:p w14:paraId="6A699CB0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może/mogą odstąpić od umowy, nie później jednak niż do dnia</w:t>
      </w:r>
    </w:p>
    <w:p w14:paraId="70ACEE04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przekazania dotacji, jeżeli Zleceniodawca nie przekaże dotacji w terminie określonym</w:t>
      </w:r>
    </w:p>
    <w:p w14:paraId="353406BD" w14:textId="77777777" w:rsidR="00344168" w:rsidRDefault="006E0543">
      <w:pPr>
        <w:spacing w:before="100" w:after="100" w:line="240" w:lineRule="auto"/>
        <w:ind w:left="29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umowie.</w:t>
      </w:r>
    </w:p>
    <w:p w14:paraId="27F36118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14:paraId="3EE0A6CB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Rozwiązanie umowy przez Zleceniodawcę</w:t>
      </w:r>
    </w:p>
    <w:p w14:paraId="4B6B81C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Umowa może być rozwiązana przez Zle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ceniodawcę ze skutkiem natychmiastowym</w:t>
      </w:r>
    </w:p>
    <w:p w14:paraId="765D91F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przypadku:</w:t>
      </w:r>
    </w:p>
    <w:p w14:paraId="7EB4B9AA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wykorzystywania udzielonej dotacji niezgodnie z przeznaczeniem lub pobrania</w:t>
      </w:r>
    </w:p>
    <w:p w14:paraId="7643BD58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nadmiernej wysokości lub nienależnie, tj. bez podstawy prawnej;</w:t>
      </w:r>
    </w:p>
    <w:p w14:paraId="1FC3CC49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nieterminowego oraz nienależytego wykonywania umowy, w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zczególności</w:t>
      </w:r>
    </w:p>
    <w:p w14:paraId="3580D4FA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zmniejszenia zakresu rzeczowego realizowanego zadania publicznego;</w:t>
      </w:r>
    </w:p>
    <w:p w14:paraId="2A774719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przekazania przez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części lub całości dotacji osobie trzeciej</w:t>
      </w:r>
    </w:p>
    <w:p w14:paraId="3CEF607A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sposób niezgodny z niniejszą umową;</w:t>
      </w:r>
    </w:p>
    <w:p w14:paraId="4654EC5B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nieprzedłożenia przez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sprawoz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dania z wykonania zadania</w:t>
      </w:r>
    </w:p>
    <w:p w14:paraId="42FC3633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publicznego w terminie określonym i na zasadach określonych w niniejszej umowie;</w:t>
      </w:r>
    </w:p>
    <w:p w14:paraId="60B825E1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odmowy poddania się przez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kontroli albo niedoprowadzenia</w:t>
      </w:r>
    </w:p>
    <w:p w14:paraId="13922366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Zleceniobiorcę(-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w terminie określonym przez Zleceniodawcę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usunięcia</w:t>
      </w:r>
    </w:p>
    <w:p w14:paraId="6864C0CA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stwierdzonych nieprawidłowości;</w:t>
      </w:r>
    </w:p>
    <w:p w14:paraId="7C45032F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stwierdzenia, że oferta na realizację zadania publicznego była nieważna lub została</w:t>
      </w:r>
    </w:p>
    <w:p w14:paraId="7E98214D" w14:textId="77777777" w:rsidR="00344168" w:rsidRDefault="006E0543">
      <w:pPr>
        <w:spacing w:before="100" w:after="100" w:line="240" w:lineRule="auto"/>
        <w:ind w:left="6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złożona przez osoby do tego nieuprawnione.</w:t>
      </w:r>
    </w:p>
    <w:p w14:paraId="2D42714C" w14:textId="77777777" w:rsidR="00344168" w:rsidRDefault="006E0543">
      <w:pPr>
        <w:spacing w:before="100" w:after="100" w:line="240" w:lineRule="auto"/>
        <w:ind w:left="2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Zleceniodawca, rozwiązując umowę, określi kwotę dotacji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podlegającą zwrotowi w wyniku</w:t>
      </w:r>
    </w:p>
    <w:p w14:paraId="690140DB" w14:textId="77777777" w:rsidR="00344168" w:rsidRDefault="006E0543">
      <w:pPr>
        <w:spacing w:before="100" w:after="100" w:line="240" w:lineRule="auto"/>
        <w:ind w:left="2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stwierdzenia okoliczności, o których mowa w ust. 1, wraz z odsetkami w wysokości</w:t>
      </w:r>
    </w:p>
    <w:p w14:paraId="70220000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określonej jak dla zaległości podatkowych, naliczanymi od dnia przekazania dotacji,</w:t>
      </w:r>
    </w:p>
    <w:p w14:paraId="6366F629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jej zwrotu oraz nazwę i numer rachunku bankowego, na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tóry należy dokonać</w:t>
      </w:r>
    </w:p>
    <w:p w14:paraId="7FFE6DF7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wpłaty.</w:t>
      </w:r>
    </w:p>
    <w:p w14:paraId="5ECD8C39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14:paraId="0E894B57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Zakaz zbywania rzeczy zakupionych za środki pochodzące z dotacji</w:t>
      </w:r>
    </w:p>
    <w:p w14:paraId="441BF9E9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zobowiązuje(-ją) się do niezbywania związanych z realizacją zadania</w:t>
      </w:r>
    </w:p>
    <w:p w14:paraId="004F270E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rzeczy zakupionych na swoją rzecz za środki pochodzące z dotacji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zez okres 5 lat od</w:t>
      </w:r>
    </w:p>
    <w:p w14:paraId="7799FB8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dnia dokonania ich zakupu.</w:t>
      </w:r>
    </w:p>
    <w:p w14:paraId="69537A2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 ważnych przyczyn Zleceniodawca może wyrazić zgodę na zbycie rzeczy przed upływem</w:t>
      </w:r>
    </w:p>
    <w:p w14:paraId="4281379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terminu, o którym mowa w ust. 1, pod warunkiem że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zobowiąże(-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żą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23EF332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się przeznaczyć środki pozyskane ze zby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cia rzeczy na realizację celów statutowych.</w:t>
      </w:r>
    </w:p>
    <w:p w14:paraId="7404C6B6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14:paraId="76483690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 pisemna oświadczeń</w:t>
      </w:r>
    </w:p>
    <w:p w14:paraId="4B623BA8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Wszelkie zmiany, uzupełnienia i oświadczenia składane w związku z niniejszą umową</w:t>
      </w:r>
    </w:p>
    <w:p w14:paraId="129773ED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wymagają formy pisemnej pod rygorem nieważności.</w:t>
      </w:r>
    </w:p>
    <w:p w14:paraId="5747010C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Wszelkie wątpliwości związane z realizacją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niejszej umowy będą wyjaśniane w formie</w:t>
      </w:r>
    </w:p>
    <w:p w14:paraId="59FFFACE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pisemnej lub za pomocą środków komunikacji elektronicznej.</w:t>
      </w:r>
    </w:p>
    <w:p w14:paraId="4C459BAF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14:paraId="2572632A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Odpowiedzialność wobec osób trzecich</w:t>
      </w:r>
    </w:p>
    <w:p w14:paraId="30530CE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ponosi(-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wyłączną odpowiedzialność wobec osób trzecich za</w:t>
      </w:r>
    </w:p>
    <w:p w14:paraId="7D22370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szkody powstałe w związku z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alizacją zadania publicznego.</w:t>
      </w:r>
    </w:p>
    <w:p w14:paraId="24A519B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zakresie związanym z realizacją zadania publicznego, w tym z gromadzeniem,</w:t>
      </w:r>
    </w:p>
    <w:p w14:paraId="6CD7B713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przetwarzaniem i przekazywaniem danych osobowych, a także wprowadzaniem ich</w:t>
      </w:r>
    </w:p>
    <w:p w14:paraId="2A9745F2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systemów informatycznych, 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odbiera(-ją) stosowne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</w:t>
      </w:r>
    </w:p>
    <w:p w14:paraId="08631A14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zgodzie na gromadzenie, przetwarzanie i przekazywanie danych osobowych, od osób,</w:t>
      </w:r>
    </w:p>
    <w:p w14:paraId="5CEC177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których dotyczą te dane, zgodnie z ustawą z dnia 29 sierpnia 1997 r. o ochronie danych</w:t>
      </w:r>
    </w:p>
    <w:p w14:paraId="684D959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osobowych (Dz. U. z 2016 r. poz. 922).</w:t>
      </w:r>
    </w:p>
    <w:p w14:paraId="03707569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18</w:t>
      </w:r>
    </w:p>
    <w:p w14:paraId="0C54EF6D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3171D781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odniesieniu do niniejszej umowy mają zastosowanie przepisy prawa powszechnie</w:t>
      </w:r>
    </w:p>
    <w:p w14:paraId="77653E7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obowiązującego, w szczególności przepisy ustawy, ustawy z dnia 27 sierpnia 2009 r.</w:t>
      </w:r>
    </w:p>
    <w:p w14:paraId="021A2377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finansach publicznych, ustawy z dnia 29 września 1994 r. o rachunkowości, ustawy</w:t>
      </w:r>
    </w:p>
    <w:p w14:paraId="3FCF439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29 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cznia 2004 r.–Prawo zamówień publicznych (Dz. U. z 2015 r. poz. 2164, z</w:t>
      </w:r>
    </w:p>
    <w:p w14:paraId="0D614DB5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późn. zm.) oraz ustawy z dnia 17 grudnia 2004 r. o odpowiedzialności za naruszenie</w:t>
      </w:r>
    </w:p>
    <w:p w14:paraId="68EECC4D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dyscypliny finansów publicznych (Dz. U. z 2013 r. poz. 168, z późn. zm.).</w:t>
      </w:r>
    </w:p>
    <w:p w14:paraId="2C20A4FA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zakresie nieuregulowan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umową stosuje się odpowiednio przepisy ustawy z dnia</w:t>
      </w:r>
    </w:p>
    <w:p w14:paraId="7B65E01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 kwietnia 1964 r. – Kodeks cywilny.</w:t>
      </w:r>
    </w:p>
    <w:p w14:paraId="0E52A0F5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19</w:t>
      </w:r>
    </w:p>
    <w:p w14:paraId="12F59F50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Ewentualne spory powstałe w związku z zawarciem i wykonywaniem niniejszej umowy</w:t>
      </w:r>
    </w:p>
    <w:p w14:paraId="73ED7E66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będą się starały rozstrzygać polubownie. W przypadku braku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porozumienia spór</w:t>
      </w:r>
    </w:p>
    <w:p w14:paraId="7917140D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zostanie poddany pod rozstrzygnięcie sądu powszechnego właściwego ze względu na siedzibę</w:t>
      </w:r>
    </w:p>
    <w:p w14:paraId="05692073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Zleceniodawcy.</w:t>
      </w:r>
    </w:p>
    <w:p w14:paraId="2D0E9AA5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20</w:t>
      </w:r>
    </w:p>
    <w:p w14:paraId="244F6EA1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umowa została sporządzona w …..… jednobrzmiących egzemplarzach, z tego ….....</w:t>
      </w:r>
    </w:p>
    <w:p w14:paraId="1653E34B" w14:textId="77777777" w:rsidR="00344168" w:rsidRDefault="006E05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egzemplarz(y) dla Zleceniobiorcy(-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 dla Zleceniodawcy.</w:t>
      </w:r>
    </w:p>
    <w:p w14:paraId="2B436EB1" w14:textId="77777777" w:rsidR="00344168" w:rsidRDefault="006E0543">
      <w:pPr>
        <w:spacing w:before="100" w:after="100" w:line="240" w:lineRule="auto"/>
        <w:ind w:left="589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Zleceniobiorca(-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): Zleceniodawca:</w:t>
      </w:r>
    </w:p>
    <w:p w14:paraId="54FA49DA" w14:textId="77777777" w:rsidR="00344168" w:rsidRDefault="006E0543">
      <w:pPr>
        <w:spacing w:before="100" w:after="100" w:line="240" w:lineRule="auto"/>
        <w:ind w:left="57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 ......................................................</w:t>
      </w:r>
    </w:p>
    <w:p w14:paraId="20F009F6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14:paraId="33BAED12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Oferta realizacji zadania publicznego.</w:t>
      </w:r>
    </w:p>
    <w:p w14:paraId="2525A90D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Kopia aktualnego wyciągu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właściwego rejestru lub ewidencji* / pobrany samodzielnie</w:t>
      </w:r>
    </w:p>
    <w:p w14:paraId="30D32593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wydruk komputerowy aktualnych informacji o podmiocie wpisanym do Krajowego</w:t>
      </w:r>
    </w:p>
    <w:p w14:paraId="2F5547AE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Rejestru Sądowego*.</w:t>
      </w:r>
    </w:p>
    <w:p w14:paraId="75AB986D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Zaktualizowany harmonogram*.</w:t>
      </w:r>
    </w:p>
    <w:p w14:paraId="530392F8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Zaktualizowana kalkulacja przewidywanych kosztów realizacji zadania*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2A1A38" w14:textId="77777777" w:rsidR="00344168" w:rsidRDefault="006E0543">
      <w:pPr>
        <w:spacing w:before="100" w:after="100" w:line="240" w:lineRule="auto"/>
        <w:ind w:left="26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Zaktualizowana szacunkowa kalkulacja kosztów realizacji zadania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14:paraId="293CC64A" w14:textId="77777777" w:rsidR="00344168" w:rsidRDefault="006E0543">
      <w:pPr>
        <w:spacing w:before="100" w:after="100" w:line="240" w:lineRule="auto"/>
        <w:ind w:left="26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Zaktualizowany opis poszczególnych działań*.</w:t>
      </w:r>
    </w:p>
    <w:p w14:paraId="1B8FC699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POUCZENIE</w:t>
      </w:r>
    </w:p>
    <w:p w14:paraId="75C29A85" w14:textId="77777777" w:rsidR="00344168" w:rsidRDefault="006E0543">
      <w:pPr>
        <w:spacing w:before="100" w:after="10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Zaznaczenie „*”, np.: „rejestrze* / ewidencji*”, oznacza, że należy skreślić niewłaściwą odpowiedź</w:t>
      </w:r>
    </w:p>
    <w:p w14:paraId="45AED056" w14:textId="77777777" w:rsidR="00344168" w:rsidRDefault="006E0543">
      <w:pPr>
        <w:spacing w:before="100" w:after="10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pozostawić prawidłową.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Przykład: „rejestrze* / ewidencji *”.</w:t>
      </w:r>
    </w:p>
    <w:p w14:paraId="5E7B3BFF" w14:textId="77777777" w:rsidR="00344168" w:rsidRDefault="006E0543">
      <w:pPr>
        <w:spacing w:before="100" w:after="10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Konstruując umowę na podstawie niniejszego wzoru, należy stosować się do wskazań zawartych</w:t>
      </w:r>
    </w:p>
    <w:p w14:paraId="38B98DCA" w14:textId="77777777" w:rsidR="00344168" w:rsidRDefault="006E0543">
      <w:pPr>
        <w:spacing w:before="100" w:after="10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przypisach odnoszących się do poszczególnych postanowień.</w:t>
      </w:r>
    </w:p>
    <w:p w14:paraId="4181444B" w14:textId="77777777" w:rsidR="00344168" w:rsidRDefault="006E0543">
      <w:pPr>
        <w:spacing w:before="100" w:after="10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ma charakter ramowy. Oznacza to, że można ją zmieniać, w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uzupełniać, o ile te zmiany</w:t>
      </w:r>
    </w:p>
    <w:p w14:paraId="1725B6C8" w14:textId="77777777" w:rsidR="00344168" w:rsidRDefault="006E0543">
      <w:pPr>
        <w:spacing w:before="100" w:after="10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są sprzeczne z niniejszym ramowym wzorem.</w:t>
      </w:r>
    </w:p>
    <w:p w14:paraId="1CE1DFB7" w14:textId="77777777" w:rsidR="00344168" w:rsidRDefault="006E0543">
      <w:pPr>
        <w:spacing w:before="100" w:after="100" w:line="240" w:lineRule="auto"/>
        <w:ind w:left="31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</w:t>
      </w:r>
    </w:p>
    <w:p w14:paraId="205026C8" w14:textId="77777777" w:rsidR="00344168" w:rsidRDefault="006E0543">
      <w:pPr>
        <w:spacing w:before="100" w:after="100" w:line="240" w:lineRule="auto"/>
        <w:ind w:left="316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 w14:paraId="3DEC7C15" w14:textId="77777777" w:rsidR="00344168" w:rsidRDefault="00344168">
      <w:pPr>
        <w:jc w:val="center"/>
      </w:pPr>
    </w:p>
    <w:sectPr w:rsidR="003441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CA0C" w14:textId="77777777" w:rsidR="00000000" w:rsidRDefault="006E0543">
      <w:pPr>
        <w:spacing w:after="0" w:line="240" w:lineRule="auto"/>
      </w:pPr>
      <w:r>
        <w:separator/>
      </w:r>
    </w:p>
  </w:endnote>
  <w:endnote w:type="continuationSeparator" w:id="0">
    <w:p w14:paraId="0A9E4033" w14:textId="77777777" w:rsidR="00000000" w:rsidRDefault="006E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F8A9" w14:textId="77777777" w:rsidR="00000000" w:rsidRDefault="006E05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FC5389" w14:textId="77777777" w:rsidR="00000000" w:rsidRDefault="006E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4168"/>
    <w:rsid w:val="00344168"/>
    <w:rsid w:val="006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284"/>
  <w15:docId w15:val="{CA4D12EF-DE9D-463A-8275-C93C5AC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4583</Words>
  <Characters>27501</Characters>
  <Application>Microsoft Office Word</Application>
  <DocSecurity>0</DocSecurity>
  <Lines>229</Lines>
  <Paragraphs>64</Paragraphs>
  <ScaleCrop>false</ScaleCrop>
  <Company/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dc:description/>
  <cp:lastModifiedBy>Gmina Żytno</cp:lastModifiedBy>
  <cp:revision>2</cp:revision>
  <dcterms:created xsi:type="dcterms:W3CDTF">2022-03-09T14:27:00Z</dcterms:created>
  <dcterms:modified xsi:type="dcterms:W3CDTF">2022-03-09T14:27:00Z</dcterms:modified>
</cp:coreProperties>
</file>